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3C" w:rsidRPr="000C2AAC" w:rsidRDefault="00E4373C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</w:p>
    <w:p w:rsidR="00E4373C" w:rsidRPr="00394708" w:rsidRDefault="00E4373C" w:rsidP="00391DC4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/>
          <w:noProof/>
          <w:sz w:val="32"/>
          <w:szCs w:val="32"/>
          <w:cs/>
          <w:lang w:bidi="th-TH"/>
        </w:rPr>
        <w:t>สำนักงานเทศบาลตำบลเขาเจียก  อำเภอเมืองพัทลุง  จังหวัดพัทลุง</w:t>
      </w:r>
    </w:p>
    <w:p w:rsidR="00E4373C" w:rsidRPr="00045650" w:rsidRDefault="00E4373C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</w:t>
      </w:r>
      <w:r>
        <w:rPr>
          <w:rFonts w:ascii="Cordia New" w:hAnsi="Cordia New"/>
          <w:noProof/>
          <w:sz w:val="32"/>
          <w:szCs w:val="32"/>
          <w:cs/>
          <w:lang w:bidi="th-TH"/>
        </w:rPr>
        <w:t>มหาดไทย</w:t>
      </w:r>
    </w:p>
    <w:p w:rsidR="00E4373C" w:rsidRPr="000C2AAC" w:rsidRDefault="00E4373C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E4373C" w:rsidRPr="000C2AAC" w:rsidRDefault="00E4373C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</w:p>
    <w:p w:rsidR="00E4373C" w:rsidRPr="000C2AAC" w:rsidRDefault="00E4373C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  <w:r w:rsidRPr="00391DC4">
        <w:rPr>
          <w:rFonts w:ascii="Cordia New" w:hAnsi="Cordia New"/>
          <w:color w:val="0D0D0D"/>
          <w:sz w:val="32"/>
          <w:szCs w:val="32"/>
          <w:cs/>
          <w:lang w:bidi="th-TH"/>
        </w:rPr>
        <w:t>กระทรวงพลังงาน</w:t>
      </w:r>
    </w:p>
    <w:p w:rsidR="00E4373C" w:rsidRPr="000C2AAC" w:rsidRDefault="00E4373C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4373C" w:rsidRPr="000C2AAC" w:rsidRDefault="00E4373C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4373C" w:rsidRPr="0087182F" w:rsidRDefault="00E4373C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E4373C" w:rsidRPr="00843950">
        <w:tc>
          <w:tcPr>
            <w:tcW w:w="675" w:type="dxa"/>
          </w:tcPr>
          <w:p w:rsidR="00E4373C" w:rsidRPr="00843950" w:rsidRDefault="00E4373C" w:rsidP="0084395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4373C" w:rsidRPr="00843950" w:rsidRDefault="00E4373C" w:rsidP="00391D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E4373C" w:rsidRPr="00843950">
        <w:tc>
          <w:tcPr>
            <w:tcW w:w="675" w:type="dxa"/>
          </w:tcPr>
          <w:p w:rsidR="00E4373C" w:rsidRPr="00843950" w:rsidRDefault="00E4373C" w:rsidP="0084395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4373C" w:rsidRPr="00843950" w:rsidRDefault="00E4373C" w:rsidP="00391D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E4373C" w:rsidRPr="00843950">
        <w:tc>
          <w:tcPr>
            <w:tcW w:w="675" w:type="dxa"/>
          </w:tcPr>
          <w:p w:rsidR="00E4373C" w:rsidRPr="00843950" w:rsidRDefault="00E4373C" w:rsidP="0084395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4373C" w:rsidRPr="00843950" w:rsidRDefault="00E4373C" w:rsidP="00391D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 2557</w:t>
            </w:r>
          </w:p>
        </w:tc>
      </w:tr>
      <w:tr w:rsidR="00E4373C" w:rsidRPr="00843950">
        <w:tc>
          <w:tcPr>
            <w:tcW w:w="675" w:type="dxa"/>
          </w:tcPr>
          <w:p w:rsidR="00E4373C" w:rsidRPr="00843950" w:rsidRDefault="00E4373C" w:rsidP="0084395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4373C" w:rsidRPr="00843950" w:rsidRDefault="00E4373C" w:rsidP="00391D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2542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2)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E4373C" w:rsidRPr="000C2AAC" w:rsidRDefault="00E4373C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4373C" w:rsidRPr="000C2AAC" w:rsidRDefault="00E4373C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>
        <w:rPr>
          <w:rFonts w:ascii="Cordia New" w:hAnsi="Cordia New"/>
          <w:noProof/>
          <w:sz w:val="32"/>
          <w:szCs w:val="32"/>
          <w:cs/>
          <w:lang w:bidi="th-TH"/>
        </w:rPr>
        <w:t xml:space="preserve">สำนักงานเทศบาลตำบลเขาเจียก อำเภอเมืองพัทลุง  จังหวัดพัทลุง  </w:t>
      </w:r>
    </w:p>
    <w:p w:rsidR="00E4373C" w:rsidRPr="000C2AAC" w:rsidRDefault="00E4373C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2556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4373C" w:rsidRPr="000C2AAC" w:rsidRDefault="00E4373C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30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E4373C" w:rsidRPr="000C2AAC" w:rsidRDefault="00E4373C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E4373C" w:rsidRPr="000C2AAC" w:rsidRDefault="00E4373C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4373C" w:rsidRPr="000C2AAC" w:rsidRDefault="00E4373C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4373C" w:rsidRPr="000C2AAC" w:rsidRDefault="00E4373C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4373C" w:rsidRPr="000C2AAC" w:rsidRDefault="00E4373C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การโอนใบอนุญาตประกอบกิจการสถานีบริการน้ำมัน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</w:rPr>
        <w:t>12/05/2015 12:36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4373C" w:rsidRPr="000C2AAC" w:rsidRDefault="00E4373C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E4373C" w:rsidRPr="00843950">
        <w:tc>
          <w:tcPr>
            <w:tcW w:w="675" w:type="dxa"/>
          </w:tcPr>
          <w:p w:rsidR="00E4373C" w:rsidRPr="00843950" w:rsidRDefault="00E4373C" w:rsidP="0084395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4373C" w:rsidRDefault="00E4373C" w:rsidP="00843950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 กองช่าง  เทศบาลตำบลเขาเจียก  อำเภอเมืองพัทลุง จังหวัดพัทลุง  93000</w:t>
            </w:r>
          </w:p>
          <w:p w:rsidR="00E4373C" w:rsidRDefault="00E4373C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074-670520  ต่อ  15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การชำระค่าธรรมเนียมปิดรับเวลา๑๕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๓๐น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.)</w:t>
            </w:r>
          </w:p>
        </w:tc>
      </w:tr>
    </w:tbl>
    <w:p w:rsidR="00E4373C" w:rsidRPr="000C2AAC" w:rsidRDefault="00E4373C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4373C" w:rsidRDefault="00E4373C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หากผู้รับใบอนุญาตประสงค์จะ</w:t>
      </w:r>
      <w:r>
        <w:rPr>
          <w:rFonts w:ascii="Cordia New" w:hAnsi="Cordia New"/>
          <w:noProof/>
          <w:sz w:val="32"/>
          <w:szCs w:val="32"/>
          <w:cs/>
          <w:lang w:bidi="th-TH"/>
        </w:rPr>
        <w:t>โอนกิจการตามที่ได้รับอนุญาตให้แก่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บุคคลอื่นให้ยื่นคำขอโอนใบอนุญาตตามแบบธพ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๕พร้อมด้วยเอกสารและหลักฐานที่ถูกต้องครบถ้วน</w:t>
      </w:r>
      <w:r w:rsidRPr="000C2AAC">
        <w:rPr>
          <w:rFonts w:ascii="Cordia New" w:hAnsi="Cordia New"/>
          <w:noProof/>
          <w:sz w:val="32"/>
          <w:szCs w:val="32"/>
          <w:cs/>
        </w:rPr>
        <w:br/>
      </w:r>
      <w:r w:rsidRPr="00363FF9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หมายเหตุ </w:t>
      </w:r>
      <w:r w:rsidRPr="00363FF9">
        <w:rPr>
          <w:rFonts w:ascii="Cordia New" w:hAnsi="Cordia New"/>
          <w:b/>
          <w:bCs/>
          <w:noProof/>
          <w:sz w:val="32"/>
          <w:szCs w:val="32"/>
        </w:rPr>
        <w:t>:</w:t>
      </w:r>
      <w:r w:rsidRPr="00363FF9">
        <w:rPr>
          <w:rFonts w:ascii="Cordia New" w:hAnsi="Cordia New"/>
          <w:b/>
          <w:bCs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="Cordia New" w:hAnsi="Cordia New"/>
          <w:noProof/>
          <w:sz w:val="32"/>
          <w:szCs w:val="32"/>
          <w:cs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</w:rPr>
        <w:t xml:space="preserve">(Email)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E4373C" w:rsidRPr="000C2AAC" w:rsidRDefault="00E4373C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E4373C" w:rsidRPr="00843950">
        <w:trPr>
          <w:tblHeader/>
        </w:trPr>
        <w:tc>
          <w:tcPr>
            <w:tcW w:w="675" w:type="dxa"/>
            <w:vAlign w:val="center"/>
          </w:tcPr>
          <w:p w:rsidR="00E4373C" w:rsidRPr="00843950" w:rsidRDefault="00E4373C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E4373C" w:rsidRPr="00843950" w:rsidRDefault="00E4373C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E4373C" w:rsidRPr="00843950" w:rsidRDefault="00E4373C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E4373C" w:rsidRPr="00843950" w:rsidRDefault="00E4373C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E4373C" w:rsidRPr="00843950" w:rsidRDefault="00E4373C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E4373C" w:rsidRPr="00843950" w:rsidRDefault="00E4373C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4373C" w:rsidRPr="00843950">
        <w:tc>
          <w:tcPr>
            <w:tcW w:w="675" w:type="dxa"/>
            <w:vAlign w:val="center"/>
          </w:tcPr>
          <w:p w:rsidR="00E4373C" w:rsidRPr="00843950" w:rsidRDefault="00E4373C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4373C" w:rsidRPr="00363CD9" w:rsidRDefault="00E4373C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</w:tc>
        <w:tc>
          <w:tcPr>
            <w:tcW w:w="1368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กองช่าง  เทศบาลตำบลเขาเจียก</w:t>
            </w:r>
          </w:p>
        </w:tc>
        <w:tc>
          <w:tcPr>
            <w:tcW w:w="1799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E4373C" w:rsidRPr="00843950">
        <w:tc>
          <w:tcPr>
            <w:tcW w:w="675" w:type="dxa"/>
            <w:vAlign w:val="center"/>
          </w:tcPr>
          <w:p w:rsidR="00E4373C" w:rsidRPr="00843950" w:rsidRDefault="00E4373C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4373C" w:rsidRPr="00363CD9" w:rsidRDefault="00E4373C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ตรวจสอบเอกสารหลักฐานประกอบ</w:t>
            </w:r>
          </w:p>
        </w:tc>
        <w:tc>
          <w:tcPr>
            <w:tcW w:w="1368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27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E4373C" w:rsidRPr="00843950" w:rsidRDefault="00E4373C" w:rsidP="00363CD9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กองช่าง  เทศบาลตำบลเขาเจียก</w:t>
            </w:r>
          </w:p>
        </w:tc>
        <w:tc>
          <w:tcPr>
            <w:tcW w:w="1799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E4373C" w:rsidRPr="00843950">
        <w:tc>
          <w:tcPr>
            <w:tcW w:w="675" w:type="dxa"/>
            <w:vAlign w:val="center"/>
          </w:tcPr>
          <w:p w:rsidR="00E4373C" w:rsidRPr="00843950" w:rsidRDefault="00E4373C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กองช่าง  เทศบาลตำบลเขาเจียก</w:t>
            </w:r>
          </w:p>
        </w:tc>
        <w:tc>
          <w:tcPr>
            <w:tcW w:w="1799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E4373C" w:rsidRDefault="00E4373C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E4373C" w:rsidRPr="000C2AAC" w:rsidRDefault="00E4373C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4373C" w:rsidRPr="000C2AAC" w:rsidRDefault="00E4373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4373C" w:rsidRDefault="00E4373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E4373C" w:rsidRPr="000C2AAC" w:rsidRDefault="00E4373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E4373C" w:rsidRPr="000C2AAC" w:rsidRDefault="00E4373C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E4373C" w:rsidRPr="000C2AAC" w:rsidRDefault="00E4373C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4373C" w:rsidRPr="00843950">
        <w:trPr>
          <w:tblHeader/>
          <w:jc w:val="center"/>
        </w:trPr>
        <w:tc>
          <w:tcPr>
            <w:tcW w:w="675" w:type="dxa"/>
            <w:vAlign w:val="center"/>
          </w:tcPr>
          <w:p w:rsidR="00E4373C" w:rsidRPr="00843950" w:rsidRDefault="00E4373C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E4373C" w:rsidRPr="00843950" w:rsidRDefault="00E4373C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E4373C" w:rsidRPr="00843950" w:rsidRDefault="00E4373C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4373C" w:rsidRPr="00843950" w:rsidRDefault="00E4373C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4373C" w:rsidRPr="00843950" w:rsidRDefault="00E4373C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4373C" w:rsidRPr="00843950" w:rsidRDefault="00E4373C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E4373C" w:rsidRPr="00843950" w:rsidRDefault="00E4373C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4373C" w:rsidRPr="00843950">
        <w:trPr>
          <w:jc w:val="center"/>
        </w:trPr>
        <w:tc>
          <w:tcPr>
            <w:tcW w:w="675" w:type="dxa"/>
            <w:vAlign w:val="center"/>
          </w:tcPr>
          <w:p w:rsidR="00E4373C" w:rsidRPr="00843950" w:rsidRDefault="00E4373C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E4373C" w:rsidRPr="00843950">
        <w:trPr>
          <w:jc w:val="center"/>
        </w:trPr>
        <w:tc>
          <w:tcPr>
            <w:tcW w:w="675" w:type="dxa"/>
            <w:vAlign w:val="center"/>
          </w:tcPr>
          <w:p w:rsidR="00E4373C" w:rsidRPr="00843950" w:rsidRDefault="00E4373C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E4373C" w:rsidRPr="00843950">
        <w:trPr>
          <w:jc w:val="center"/>
        </w:trPr>
        <w:tc>
          <w:tcPr>
            <w:tcW w:w="675" w:type="dxa"/>
            <w:vAlign w:val="center"/>
          </w:tcPr>
          <w:p w:rsidR="00E4373C" w:rsidRPr="00843950" w:rsidRDefault="00E4373C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ออกให้ไม่เกิน๖เดือน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E4373C" w:rsidRPr="000C2AAC" w:rsidRDefault="00E4373C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4373C" w:rsidRDefault="00E4373C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4373C" w:rsidRDefault="00E4373C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4373C" w:rsidRDefault="00E4373C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4373C" w:rsidRPr="000C2AAC" w:rsidRDefault="00E4373C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4373C" w:rsidRPr="00843950">
        <w:trPr>
          <w:tblHeader/>
        </w:trPr>
        <w:tc>
          <w:tcPr>
            <w:tcW w:w="675" w:type="dxa"/>
            <w:vAlign w:val="center"/>
          </w:tcPr>
          <w:p w:rsidR="00E4373C" w:rsidRPr="00843950" w:rsidRDefault="00E4373C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E4373C" w:rsidRPr="00843950" w:rsidRDefault="00E4373C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E4373C" w:rsidRPr="00843950" w:rsidRDefault="00E4373C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4373C" w:rsidRPr="00843950" w:rsidRDefault="00E4373C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4373C" w:rsidRPr="00843950" w:rsidRDefault="00E4373C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4373C" w:rsidRPr="00843950" w:rsidRDefault="00E4373C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E4373C" w:rsidRPr="00843950" w:rsidRDefault="00E4373C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4373C" w:rsidRPr="00843950">
        <w:tc>
          <w:tcPr>
            <w:tcW w:w="675" w:type="dxa"/>
            <w:vAlign w:val="center"/>
          </w:tcPr>
          <w:p w:rsidR="00E4373C" w:rsidRPr="00843950" w:rsidRDefault="00E4373C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คำขอโอนใบอนุญาตประกอบกิจการ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๕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E4373C" w:rsidRPr="00843950">
        <w:tc>
          <w:tcPr>
            <w:tcW w:w="675" w:type="dxa"/>
            <w:vAlign w:val="center"/>
          </w:tcPr>
          <w:p w:rsidR="00E4373C" w:rsidRPr="00843950" w:rsidRDefault="00E4373C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E4373C" w:rsidRPr="00843950">
        <w:tc>
          <w:tcPr>
            <w:tcW w:w="675" w:type="dxa"/>
            <w:vAlign w:val="center"/>
          </w:tcPr>
          <w:p w:rsidR="00E4373C" w:rsidRPr="00843950" w:rsidRDefault="00E4373C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สำเนาเอกสารแสดงสิทธิใช้ที่ดินของผู้รับโอนใบอนุญาต</w:t>
            </w:r>
          </w:p>
        </w:tc>
        <w:tc>
          <w:tcPr>
            <w:tcW w:w="1843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E4373C" w:rsidRPr="00843950">
        <w:tc>
          <w:tcPr>
            <w:tcW w:w="675" w:type="dxa"/>
            <w:vAlign w:val="center"/>
          </w:tcPr>
          <w:p w:rsidR="00E4373C" w:rsidRPr="00843950" w:rsidRDefault="00E4373C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สำเนาใบอนุญาตประกอบกิจการ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เดิม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E4373C" w:rsidRPr="00843950">
        <w:tc>
          <w:tcPr>
            <w:tcW w:w="675" w:type="dxa"/>
            <w:vAlign w:val="center"/>
          </w:tcPr>
          <w:p w:rsidR="00E4373C" w:rsidRPr="00843950" w:rsidRDefault="00E4373C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E4373C" w:rsidRPr="00843950">
        <w:tc>
          <w:tcPr>
            <w:tcW w:w="675" w:type="dxa"/>
            <w:vAlign w:val="center"/>
          </w:tcPr>
          <w:p w:rsidR="00E4373C" w:rsidRPr="00843950" w:rsidRDefault="00E4373C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E4373C" w:rsidRPr="000C2AAC" w:rsidRDefault="00E4373C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4373C" w:rsidRPr="000C2AAC" w:rsidRDefault="00E4373C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E4373C" w:rsidRPr="00843950">
        <w:tc>
          <w:tcPr>
            <w:tcW w:w="534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ค่</w:t>
            </w:r>
            <w:r w:rsidRPr="00843950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843950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3</w:t>
            </w:r>
          </w:p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200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E4373C" w:rsidRPr="000C2AAC" w:rsidRDefault="00E4373C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E4373C" w:rsidRPr="00843950">
        <w:tc>
          <w:tcPr>
            <w:tcW w:w="534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สำนักความปลอดภัยธุรกิจน้ำมันกรมธุรกิจพลังงานศูนย์เอนเนอร์ยี่คอมเพล็กซ์อาคารบีชั้น๒๐เลขที่๕๕๕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เขตจตุจักรกรุงเทพฯ๑๐๙๐๐โทรศัพท์ 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๐๒๗๙๔๔๗๑๕</w:t>
            </w:r>
            <w:r w:rsidRPr="00843950">
              <w:rPr>
                <w:rFonts w:ascii="Cordia New" w:hAnsi="Cordia New"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4373C" w:rsidRPr="00843950">
        <w:tc>
          <w:tcPr>
            <w:tcW w:w="534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ศูนย์รับข้อร้องเรียนกรมธุรกิจพลังงาน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(www.doeb.go.th)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ศูนย์เอนเนอร์ยี่คอมเพล็กซ์อาคารบีชั้น๑๙เลขที่๕๕๕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เขตจตุจักรกรุงเทพฯ๑๐๙๐๐โทรศัพท์ 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๐๒๗๙๔๔๑๑๑</w:t>
            </w:r>
            <w:r w:rsidRPr="00843950">
              <w:rPr>
                <w:rFonts w:ascii="Cordia New" w:hAnsi="Cordia New"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4373C" w:rsidRPr="00843950">
        <w:tc>
          <w:tcPr>
            <w:tcW w:w="534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843950">
              <w:rPr>
                <w:rFonts w:ascii="Cordia New" w:hAnsi="Cordia New"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  <w:tr w:rsidR="00E4373C" w:rsidRPr="008533A8">
        <w:tc>
          <w:tcPr>
            <w:tcW w:w="534" w:type="dxa"/>
          </w:tcPr>
          <w:p w:rsidR="00E4373C" w:rsidRPr="00F14ADC" w:rsidRDefault="00E4373C" w:rsidP="00531BB4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4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4373C" w:rsidRPr="00D60814" w:rsidRDefault="00E4373C" w:rsidP="00531BB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D6081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สำนักงานเทศบาลตำบลเขาเจียก</w:t>
            </w:r>
            <w:r w:rsidRPr="008533A8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br/>
            </w:r>
            <w:r w:rsidRPr="008533A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D60814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(</w:t>
            </w:r>
            <w:r w:rsidRPr="00D6081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เลขที่ 78  หมู่ที่  4  ตำบลเขาเจียก  อำเภอเมืองพัทลุง  จังหวัดพัทลุง  93000</w:t>
            </w:r>
            <w:r w:rsidRPr="00D60814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 xml:space="preserve"> /  </w:t>
            </w:r>
            <w:r w:rsidRPr="00D6081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โทร. </w:t>
            </w:r>
          </w:p>
          <w:p w:rsidR="00E4373C" w:rsidRPr="008533A8" w:rsidRDefault="00E4373C" w:rsidP="00531BB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</w:pPr>
            <w:r w:rsidRPr="00D6081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074-670520 / </w:t>
            </w:r>
            <w:r w:rsidRPr="00D60814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www.khaojeak.go.th</w:t>
            </w:r>
            <w:r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E4373C" w:rsidRDefault="00E4373C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4373C" w:rsidRPr="000C2AAC" w:rsidRDefault="00E4373C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E4373C" w:rsidRPr="00843950">
        <w:tc>
          <w:tcPr>
            <w:tcW w:w="675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๕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843950">
              <w:rPr>
                <w:rFonts w:ascii="Cordia New" w:hAnsi="Cordia New"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843950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E4373C" w:rsidRDefault="00E4373C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4373C" w:rsidRPr="000C2AAC" w:rsidRDefault="00E4373C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E4373C" w:rsidRPr="000C2AAC" w:rsidRDefault="00E4373C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  <w:bookmarkStart w:id="0" w:name="_GoBack"/>
      <w:bookmarkEnd w:id="0"/>
    </w:p>
    <w:p w:rsidR="00E4373C" w:rsidRPr="000C2AAC" w:rsidRDefault="00E4373C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E4373C" w:rsidRPr="00843950">
        <w:tc>
          <w:tcPr>
            <w:tcW w:w="1418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E4373C" w:rsidRPr="003B74B2" w:rsidRDefault="00E4373C" w:rsidP="00531BB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21/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07/2558</w:t>
            </w:r>
          </w:p>
        </w:tc>
      </w:tr>
      <w:tr w:rsidR="00E4373C" w:rsidRPr="00843950">
        <w:tc>
          <w:tcPr>
            <w:tcW w:w="1418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E4373C" w:rsidRPr="003B74B2" w:rsidRDefault="00E4373C" w:rsidP="00531BB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E4373C" w:rsidRPr="00843950">
        <w:tc>
          <w:tcPr>
            <w:tcW w:w="1418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E4373C" w:rsidRPr="003B74B2" w:rsidRDefault="00E4373C" w:rsidP="00531BB4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น.ส.กุลปริญา  อริยสัจจะชัยกุล</w:t>
            </w:r>
          </w:p>
        </w:tc>
      </w:tr>
      <w:tr w:rsidR="00E4373C" w:rsidRPr="00843950">
        <w:tc>
          <w:tcPr>
            <w:tcW w:w="1418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E4373C" w:rsidRPr="003B74B2" w:rsidRDefault="00E4373C" w:rsidP="00531BB4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นายไกรวัฒน์  ธรรมเพชร</w:t>
            </w:r>
          </w:p>
        </w:tc>
      </w:tr>
      <w:tr w:rsidR="00E4373C" w:rsidRPr="00843950">
        <w:tc>
          <w:tcPr>
            <w:tcW w:w="1418" w:type="dxa"/>
          </w:tcPr>
          <w:p w:rsidR="00E4373C" w:rsidRPr="00843950" w:rsidRDefault="00E4373C" w:rsidP="0084395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E4373C" w:rsidRPr="003B74B2" w:rsidRDefault="00E4373C" w:rsidP="00531BB4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น.ส.อิสราภรณ์  มุลเมฆ</w:t>
            </w:r>
          </w:p>
        </w:tc>
      </w:tr>
    </w:tbl>
    <w:p w:rsidR="00E4373C" w:rsidRPr="000C2AAC" w:rsidRDefault="00E4373C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4373C" w:rsidRPr="000C2AAC" w:rsidRDefault="00E4373C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E4373C" w:rsidRPr="000C2AAC" w:rsidRDefault="00E4373C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E4373C" w:rsidRPr="000C2AAC" w:rsidRDefault="00E4373C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E4373C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73C" w:rsidRDefault="00E4373C" w:rsidP="00C81DB8">
      <w:pPr>
        <w:spacing w:after="0" w:line="240" w:lineRule="auto"/>
      </w:pPr>
      <w:r>
        <w:separator/>
      </w:r>
    </w:p>
  </w:endnote>
  <w:endnote w:type="continuationSeparator" w:id="1">
    <w:p w:rsidR="00E4373C" w:rsidRDefault="00E4373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73C" w:rsidRDefault="00E4373C" w:rsidP="00C81DB8">
      <w:pPr>
        <w:spacing w:after="0" w:line="240" w:lineRule="auto"/>
      </w:pPr>
      <w:r>
        <w:separator/>
      </w:r>
    </w:p>
  </w:footnote>
  <w:footnote w:type="continuationSeparator" w:id="1">
    <w:p w:rsidR="00E4373C" w:rsidRDefault="00E4373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3C" w:rsidRDefault="00E4373C" w:rsidP="00C81DB8">
    <w:pPr>
      <w:pStyle w:val="Header"/>
      <w:jc w:val="right"/>
    </w:pPr>
    <w:fldSimple w:instr=" PAGE   \* MERGEFORMAT ">
      <w:r>
        <w:rPr>
          <w:noProof/>
        </w:rPr>
        <w:t>6</w:t>
      </w:r>
    </w:fldSimple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E4373C" w:rsidRDefault="00E437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C4C5D"/>
    <w:rsid w:val="000F1309"/>
    <w:rsid w:val="00110F0C"/>
    <w:rsid w:val="00132E1B"/>
    <w:rsid w:val="001342FC"/>
    <w:rsid w:val="00164004"/>
    <w:rsid w:val="0017533B"/>
    <w:rsid w:val="001842DD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63CD9"/>
    <w:rsid w:val="00363FF9"/>
    <w:rsid w:val="0038763A"/>
    <w:rsid w:val="00391C77"/>
    <w:rsid w:val="00391DC4"/>
    <w:rsid w:val="00394708"/>
    <w:rsid w:val="003B74B2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31BB4"/>
    <w:rsid w:val="00541A32"/>
    <w:rsid w:val="00575FAF"/>
    <w:rsid w:val="00593E8D"/>
    <w:rsid w:val="005C6B68"/>
    <w:rsid w:val="00600A25"/>
    <w:rsid w:val="00641550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43950"/>
    <w:rsid w:val="0085230C"/>
    <w:rsid w:val="008533A8"/>
    <w:rsid w:val="00862FC5"/>
    <w:rsid w:val="0087182F"/>
    <w:rsid w:val="0087509D"/>
    <w:rsid w:val="008A3CB7"/>
    <w:rsid w:val="008A5D4B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2BCB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09A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60814"/>
    <w:rsid w:val="00E00F3F"/>
    <w:rsid w:val="00E01AA0"/>
    <w:rsid w:val="00E06DC1"/>
    <w:rsid w:val="00E279FB"/>
    <w:rsid w:val="00E33AD5"/>
    <w:rsid w:val="00E4373C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14ADC"/>
    <w:rsid w:val="00F201B8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rsid w:val="00AF2BCB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AF2BCB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AF2BCB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rsid w:val="00AF2BCB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rsid w:val="00AF2BCB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rsid w:val="00AF2BCB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Angsana New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Angsana New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Angsana New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ordia New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ordia New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ordia New"/>
      <w:b/>
      <w:bCs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D239A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3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9A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1C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C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E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2E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959</Words>
  <Characters>5471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การโอนใบอนุญาตประกอบกิจการสถานีบริการน้ำมัน</dc:title>
  <dc:subject/>
  <dc:creator>CM</dc:creator>
  <cp:keywords/>
  <dc:description/>
  <cp:lastModifiedBy>warcom</cp:lastModifiedBy>
  <cp:revision>7</cp:revision>
  <cp:lastPrinted>2015-07-22T01:27:00Z</cp:lastPrinted>
  <dcterms:created xsi:type="dcterms:W3CDTF">2015-07-21T12:39:00Z</dcterms:created>
  <dcterms:modified xsi:type="dcterms:W3CDTF">2015-07-22T01:27:00Z</dcterms:modified>
</cp:coreProperties>
</file>